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BFCC9" w14:textId="77777777" w:rsidR="007B1324" w:rsidRPr="007B1324" w:rsidRDefault="007B1324" w:rsidP="007B132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7B1324">
        <w:rPr>
          <w:rFonts w:ascii="Times New Roman" w:hAnsi="Times New Roman"/>
          <w:bCs/>
          <w:kern w:val="2"/>
          <w:sz w:val="26"/>
          <w:szCs w:val="26"/>
        </w:rPr>
        <w:t>Приложение</w:t>
      </w:r>
    </w:p>
    <w:p w14:paraId="249DA468" w14:textId="77777777"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14:paraId="756478A7" w14:textId="1455385E" w:rsidR="007B1324" w:rsidRDefault="00D6303D" w:rsidP="003C3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  <w:r w:rsidR="003C3927">
        <w:rPr>
          <w:rFonts w:ascii="Times New Roman" w:hAnsi="Times New Roman"/>
          <w:b/>
          <w:bCs/>
          <w:kern w:val="2"/>
          <w:sz w:val="26"/>
          <w:szCs w:val="26"/>
        </w:rPr>
        <w:t>Объявление.</w:t>
      </w:r>
    </w:p>
    <w:p w14:paraId="24603901" w14:textId="1A77A073" w:rsidR="003C3927" w:rsidRDefault="003C3927" w:rsidP="003C3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14:paraId="7A532162" w14:textId="5B7AA004" w:rsidR="003C3927" w:rsidRDefault="003C3927" w:rsidP="003C392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Решением Сельской Думы от 25.09.2020года №  5 объявляется о проведении 23 октября 2020 года в 15-00 конкурса на замещение должности главы администрации сельского поселения «Деревня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</w:rPr>
        <w:t>Михеево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</w:rPr>
        <w:t>» в здании Михеевского СДК,</w:t>
      </w:r>
      <w:r w:rsidR="000757CD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расположенного по адресу: д. </w:t>
      </w:r>
      <w:proofErr w:type="spellStart"/>
      <w:r>
        <w:rPr>
          <w:rFonts w:ascii="Times New Roman" w:hAnsi="Times New Roman"/>
          <w:b/>
          <w:bCs/>
          <w:kern w:val="2"/>
          <w:sz w:val="26"/>
          <w:szCs w:val="26"/>
        </w:rPr>
        <w:t>Михеево</w:t>
      </w:r>
      <w:proofErr w:type="spellEnd"/>
      <w:r>
        <w:rPr>
          <w:rFonts w:ascii="Times New Roman" w:hAnsi="Times New Roman"/>
          <w:b/>
          <w:bCs/>
          <w:kern w:val="2"/>
          <w:sz w:val="26"/>
          <w:szCs w:val="26"/>
        </w:rPr>
        <w:t>, ул. Калужская.д.40,тел.84843158917</w:t>
      </w:r>
    </w:p>
    <w:p w14:paraId="2A758C4A" w14:textId="77777777"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14:paraId="1943F0AA" w14:textId="77777777" w:rsidR="00186C6C" w:rsidRPr="00D81B02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14:paraId="5E746B8B" w14:textId="77777777" w:rsidR="00186C6C" w:rsidRPr="00D81B02" w:rsidRDefault="00186C6C" w:rsidP="00186C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14:paraId="334E9FC5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14:paraId="6A540E19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14:paraId="35ADC480" w14:textId="77777777"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14:paraId="66584029" w14:textId="77777777"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</w:p>
    <w:p w14:paraId="62A240AE" w14:textId="77777777" w:rsidR="000649FE" w:rsidRPr="00D81B02" w:rsidRDefault="000649FE" w:rsidP="00035DE5">
      <w:pPr>
        <w:pStyle w:val="a6"/>
        <w:rPr>
          <w:rFonts w:eastAsia="Calibri"/>
          <w:i/>
          <w:sz w:val="26"/>
          <w:szCs w:val="26"/>
        </w:rPr>
      </w:pPr>
    </w:p>
    <w:p w14:paraId="0598409C" w14:textId="77777777" w:rsidR="00035DE5" w:rsidRPr="00D81B02" w:rsidRDefault="00035DE5" w:rsidP="00035DE5">
      <w:pPr>
        <w:pStyle w:val="a6"/>
        <w:rPr>
          <w:rFonts w:eastAsia="Calibri"/>
          <w:i/>
          <w:sz w:val="26"/>
          <w:szCs w:val="26"/>
        </w:rPr>
      </w:pPr>
      <w:r w:rsidRPr="00D81B02">
        <w:rPr>
          <w:rFonts w:eastAsia="Calibri"/>
          <w:i/>
          <w:sz w:val="26"/>
          <w:szCs w:val="26"/>
        </w:rPr>
        <w:t xml:space="preserve">Устанавливающей перечень документов, представляемых при поступлении на муниципальную службу определен статьей 16 </w:t>
      </w:r>
      <w:r w:rsidR="00651D1E">
        <w:rPr>
          <w:rFonts w:eastAsia="Calibri"/>
          <w:i/>
          <w:sz w:val="26"/>
          <w:szCs w:val="26"/>
        </w:rPr>
        <w:t>Федерального</w:t>
      </w:r>
      <w:r w:rsidR="00651D1E" w:rsidRPr="00651D1E">
        <w:rPr>
          <w:rFonts w:eastAsia="Calibri"/>
          <w:i/>
          <w:sz w:val="26"/>
          <w:szCs w:val="26"/>
        </w:rPr>
        <w:t xml:space="preserve"> </w:t>
      </w:r>
      <w:proofErr w:type="gramStart"/>
      <w:r w:rsidR="00651D1E" w:rsidRPr="00651D1E">
        <w:rPr>
          <w:rFonts w:eastAsia="Calibri"/>
          <w:i/>
          <w:sz w:val="26"/>
          <w:szCs w:val="26"/>
        </w:rPr>
        <w:t>закон</w:t>
      </w:r>
      <w:r w:rsidR="00651D1E">
        <w:rPr>
          <w:rFonts w:eastAsia="Calibri"/>
          <w:i/>
          <w:sz w:val="26"/>
          <w:szCs w:val="26"/>
        </w:rPr>
        <w:t xml:space="preserve">а </w:t>
      </w:r>
      <w:r w:rsidR="00651D1E" w:rsidRPr="00651D1E">
        <w:rPr>
          <w:rFonts w:eastAsia="Calibri"/>
          <w:i/>
          <w:sz w:val="26"/>
          <w:szCs w:val="26"/>
        </w:rPr>
        <w:t xml:space="preserve"> 25</w:t>
      </w:r>
      <w:proofErr w:type="gramEnd"/>
      <w:r w:rsidR="00651D1E" w:rsidRPr="00651D1E">
        <w:rPr>
          <w:rFonts w:eastAsia="Calibri"/>
          <w:i/>
          <w:sz w:val="26"/>
          <w:szCs w:val="26"/>
        </w:rPr>
        <w:t>-ФЗ</w:t>
      </w:r>
    </w:p>
    <w:p w14:paraId="3CF35BA4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14:paraId="5F0F7A8B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6FDD09C6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0DCCE49F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3) паспорт;</w:t>
      </w:r>
    </w:p>
    <w:p w14:paraId="086B6CA0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порядке,</w:t>
      </w:r>
      <w:r w:rsidRPr="00D81B02">
        <w:rPr>
          <w:rFonts w:ascii="Times New Roman" w:hAnsi="Times New Roman"/>
          <w:sz w:val="26"/>
          <w:szCs w:val="26"/>
        </w:rPr>
        <w:t xml:space="preserve"> за исключением случаев, когда трудовой договор (контракт) заключается впервые;</w:t>
      </w:r>
    </w:p>
    <w:p w14:paraId="1C32E6D5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5) документ об образовании;</w:t>
      </w:r>
    </w:p>
    <w:p w14:paraId="67CE2F66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6BFD5AD5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7192841A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1CE2DAD9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45F284FB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03E47C56" w14:textId="77777777" w:rsidR="00035DE5" w:rsidRPr="00D81B02" w:rsidRDefault="00035DE5" w:rsidP="00035DE5">
      <w:pPr>
        <w:pStyle w:val="a6"/>
        <w:ind w:firstLine="567"/>
        <w:rPr>
          <w:rFonts w:eastAsia="Calibri"/>
          <w:i/>
          <w:sz w:val="26"/>
          <w:szCs w:val="26"/>
        </w:rPr>
      </w:pPr>
      <w:r w:rsidRPr="00D81B02">
        <w:rPr>
          <w:sz w:val="26"/>
          <w:szCs w:val="26"/>
        </w:rPr>
        <w:t xml:space="preserve">10.1) </w:t>
      </w:r>
      <w:r w:rsidRPr="00D81B02">
        <w:rPr>
          <w:i/>
          <w:sz w:val="26"/>
          <w:szCs w:val="26"/>
        </w:rPr>
        <w:t xml:space="preserve">сведения, предусмотренные </w:t>
      </w:r>
      <w:r w:rsidRPr="00D81B02">
        <w:rPr>
          <w:i/>
          <w:color w:val="000000" w:themeColor="text1"/>
          <w:sz w:val="26"/>
          <w:szCs w:val="26"/>
        </w:rPr>
        <w:t>статьей 15.1</w:t>
      </w:r>
      <w:r w:rsidR="00651D1E" w:rsidRPr="00651D1E">
        <w:rPr>
          <w:rFonts w:eastAsia="Calibri"/>
          <w:i/>
          <w:sz w:val="26"/>
          <w:szCs w:val="26"/>
        </w:rPr>
        <w:t>Федеральн</w:t>
      </w:r>
      <w:r w:rsidR="00651D1E">
        <w:rPr>
          <w:rFonts w:eastAsia="Calibri"/>
          <w:i/>
          <w:sz w:val="26"/>
          <w:szCs w:val="26"/>
        </w:rPr>
        <w:t>ого</w:t>
      </w:r>
      <w:r w:rsidR="00651D1E" w:rsidRPr="00651D1E">
        <w:rPr>
          <w:rFonts w:eastAsia="Calibri"/>
          <w:i/>
          <w:sz w:val="26"/>
          <w:szCs w:val="26"/>
        </w:rPr>
        <w:t xml:space="preserve"> закон</w:t>
      </w:r>
      <w:r w:rsidR="00651D1E">
        <w:rPr>
          <w:rFonts w:eastAsia="Calibri"/>
          <w:i/>
          <w:sz w:val="26"/>
          <w:szCs w:val="26"/>
        </w:rPr>
        <w:t>а</w:t>
      </w:r>
      <w:r w:rsidR="00651D1E" w:rsidRPr="00651D1E">
        <w:rPr>
          <w:rFonts w:eastAsia="Calibri"/>
          <w:i/>
          <w:sz w:val="26"/>
          <w:szCs w:val="26"/>
        </w:rPr>
        <w:t xml:space="preserve"> 25-ФЗ</w:t>
      </w:r>
    </w:p>
    <w:p w14:paraId="6F8298FA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14:paraId="00338F55" w14:textId="77777777"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550E618E" w14:textId="77777777" w:rsidR="00035DE5" w:rsidRPr="00D81B02" w:rsidRDefault="00035DE5" w:rsidP="00035DE5">
      <w:pPr>
        <w:ind w:firstLine="360"/>
        <w:rPr>
          <w:rFonts w:ascii="Times New Roman" w:hAnsi="Times New Roman"/>
          <w:sz w:val="26"/>
          <w:szCs w:val="26"/>
        </w:rPr>
      </w:pPr>
    </w:p>
    <w:p w14:paraId="23C16ED6" w14:textId="77777777" w:rsidR="00035DE5" w:rsidRPr="00D81B02" w:rsidRDefault="00035DE5" w:rsidP="00035DE5">
      <w:pPr>
        <w:tabs>
          <w:tab w:val="left" w:pos="8820"/>
        </w:tabs>
        <w:autoSpaceDE w:val="0"/>
        <w:autoSpaceDN w:val="0"/>
        <w:adjustRightInd w:val="0"/>
        <w:rPr>
          <w:rFonts w:ascii="Times New Roman" w:eastAsia="Calibri" w:hAnsi="Times New Roman"/>
          <w:i/>
          <w:sz w:val="26"/>
          <w:szCs w:val="26"/>
        </w:rPr>
      </w:pPr>
      <w:r w:rsidRPr="00D81B02">
        <w:rPr>
          <w:rFonts w:ascii="Times New Roman" w:eastAsia="Calibri" w:hAnsi="Times New Roman"/>
          <w:i/>
          <w:sz w:val="26"/>
          <w:szCs w:val="26"/>
        </w:rPr>
        <w:t>В соответствии со статьей 4 Закона Калужской области от 03.12.2007 № 382-ОЗ  «О муниципальной службе в Калужской области» требование об отсутствии непогашенной или неснятой судимости устанавливает исключительно в отношении кандидатов на должность Главы местной администрации муниципального района (городского округа).</w:t>
      </w:r>
    </w:p>
    <w:p w14:paraId="4EC5DF55" w14:textId="77777777" w:rsidR="00035DE5" w:rsidRPr="00D81B02" w:rsidRDefault="00035DE5" w:rsidP="00035DE5">
      <w:pPr>
        <w:tabs>
          <w:tab w:val="left" w:pos="8820"/>
        </w:tabs>
        <w:autoSpaceDE w:val="0"/>
        <w:autoSpaceDN w:val="0"/>
        <w:adjustRightInd w:val="0"/>
        <w:rPr>
          <w:rFonts w:ascii="Times New Roman" w:eastAsia="Calibri" w:hAnsi="Times New Roman"/>
          <w:i/>
          <w:sz w:val="26"/>
          <w:szCs w:val="26"/>
        </w:rPr>
      </w:pPr>
      <w:r w:rsidRPr="00D81B02">
        <w:rPr>
          <w:rFonts w:ascii="Times New Roman" w:eastAsia="Calibri" w:hAnsi="Times New Roman"/>
          <w:i/>
          <w:sz w:val="26"/>
          <w:szCs w:val="26"/>
        </w:rPr>
        <w:t xml:space="preserve">Согласно части 4 статьи 37 </w:t>
      </w:r>
      <w:r w:rsidR="00D81B02" w:rsidRPr="00D81B02">
        <w:rPr>
          <w:rFonts w:ascii="Times New Roman" w:eastAsia="Calibri" w:hAnsi="Times New Roman"/>
          <w:i/>
          <w:sz w:val="26"/>
          <w:szCs w:val="26"/>
        </w:rPr>
        <w:t xml:space="preserve">Федеральный закон 131-ФЗ </w:t>
      </w:r>
      <w:r w:rsidRPr="00D81B02">
        <w:rPr>
          <w:rFonts w:ascii="Times New Roman" w:eastAsia="Calibri" w:hAnsi="Times New Roman"/>
          <w:i/>
          <w:sz w:val="26"/>
          <w:szCs w:val="26"/>
        </w:rPr>
        <w:t>в случае, если лицо назначается на должность главы местной администрации по контракту, уставом поселения могут быть установлены дополнительные требования к кандидатам на должность главы местной администрации.</w:t>
      </w:r>
    </w:p>
    <w:p w14:paraId="1815A6AF" w14:textId="77777777" w:rsidR="00035DE5" w:rsidRPr="00D81B02" w:rsidRDefault="00035DE5" w:rsidP="00035DE5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14:paraId="11A84325" w14:textId="77777777"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Кандидат по своему усмотрению может представить в конкурсную комиссию 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14:paraId="7F24A56C" w14:textId="77777777"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14:paraId="3BEB2F46" w14:textId="77777777"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14:paraId="488160D4" w14:textId="77777777"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14:paraId="266C7B09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14:paraId="2AB8CFD4" w14:textId="77777777"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14:paraId="0F09BD67" w14:textId="5DB5C4C6" w:rsidR="00186C6C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2.6. Если в результате проведения конкурса не были выявлены кандидаты, отвечающие требованиям, предъявляемым к должности главы администрации, Сельская</w:t>
      </w:r>
      <w:r w:rsidR="00037FF4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Дума принимает решение о повторном проведении конкурса.</w:t>
      </w:r>
    </w:p>
    <w:p w14:paraId="214AB5F3" w14:textId="0541550F" w:rsidR="003C3927" w:rsidRDefault="003C3927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Конкурс проводится в три этапа:</w:t>
      </w:r>
    </w:p>
    <w:p w14:paraId="3668DC3E" w14:textId="395DEA64" w:rsidR="003C3927" w:rsidRDefault="003C3927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1)конкурс документов;</w:t>
      </w:r>
    </w:p>
    <w:p w14:paraId="62F5DF49" w14:textId="19D28A1D" w:rsidR="003C3927" w:rsidRDefault="003C3927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>2)собеседование с претендентами;</w:t>
      </w:r>
    </w:p>
    <w:p w14:paraId="3D092E3C" w14:textId="77B526C5" w:rsidR="003C3927" w:rsidRPr="00D81B02" w:rsidRDefault="003C3927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3)заседание Сельской Думы с вынесением решения о </w:t>
      </w:r>
      <w:proofErr w:type="gramStart"/>
      <w:r>
        <w:rPr>
          <w:rFonts w:ascii="Times New Roman" w:hAnsi="Times New Roman"/>
          <w:color w:val="000000"/>
          <w:kern w:val="2"/>
          <w:sz w:val="26"/>
          <w:szCs w:val="26"/>
        </w:rPr>
        <w:t>назначении  (</w:t>
      </w:r>
      <w:proofErr w:type="gramEnd"/>
      <w:r>
        <w:rPr>
          <w:rFonts w:ascii="Times New Roman" w:hAnsi="Times New Roman"/>
          <w:color w:val="000000"/>
          <w:kern w:val="2"/>
          <w:sz w:val="26"/>
          <w:szCs w:val="26"/>
        </w:rPr>
        <w:t xml:space="preserve"> либо отказе) кандидата на должность главы администрации.</w:t>
      </w:r>
    </w:p>
    <w:p w14:paraId="03B3D38A" w14:textId="77777777"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14:paraId="3D593FD8" w14:textId="6C6B8CC1" w:rsidR="007D393A" w:rsidRPr="00D81B02" w:rsidRDefault="007D393A" w:rsidP="00186C6C">
      <w:pPr>
        <w:rPr>
          <w:rFonts w:ascii="Times New Roman" w:hAnsi="Times New Roman"/>
          <w:sz w:val="26"/>
          <w:szCs w:val="26"/>
        </w:rPr>
      </w:pPr>
    </w:p>
    <w:sectPr w:rsidR="007D393A" w:rsidRPr="00D81B02" w:rsidSect="00D6303D">
      <w:headerReference w:type="default" r:id="rId9"/>
      <w:pgSz w:w="11906" w:h="16838"/>
      <w:pgMar w:top="709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DC645" w14:textId="77777777" w:rsidR="00613E00" w:rsidRDefault="00613E00" w:rsidP="00B62F9E">
      <w:r>
        <w:separator/>
      </w:r>
    </w:p>
  </w:endnote>
  <w:endnote w:type="continuationSeparator" w:id="0">
    <w:p w14:paraId="5DDDB2D8" w14:textId="77777777" w:rsidR="00613E00" w:rsidRDefault="00613E00" w:rsidP="00B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F2236" w14:textId="77777777" w:rsidR="00613E00" w:rsidRDefault="00613E00" w:rsidP="00B62F9E">
      <w:r>
        <w:separator/>
      </w:r>
    </w:p>
  </w:footnote>
  <w:footnote w:type="continuationSeparator" w:id="0">
    <w:p w14:paraId="66C91493" w14:textId="77777777" w:rsidR="00613E00" w:rsidRDefault="00613E00" w:rsidP="00B6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726888282"/>
      <w:docPartObj>
        <w:docPartGallery w:val="Page Numbers (Top of Page)"/>
        <w:docPartUnique/>
      </w:docPartObj>
    </w:sdtPr>
    <w:sdtEndPr/>
    <w:sdtContent>
      <w:p w14:paraId="5F124427" w14:textId="77777777" w:rsidR="00B62F9E" w:rsidRPr="00B62F9E" w:rsidRDefault="00B444B8">
        <w:pPr>
          <w:pStyle w:val="a9"/>
          <w:jc w:val="center"/>
          <w:rPr>
            <w:rFonts w:ascii="Times New Roman" w:hAnsi="Times New Roman"/>
          </w:rPr>
        </w:pPr>
        <w:r w:rsidRPr="00B62F9E">
          <w:rPr>
            <w:rFonts w:ascii="Times New Roman" w:hAnsi="Times New Roman"/>
          </w:rPr>
          <w:fldChar w:fldCharType="begin"/>
        </w:r>
        <w:r w:rsidR="00B62F9E" w:rsidRPr="00B62F9E">
          <w:rPr>
            <w:rFonts w:ascii="Times New Roman" w:hAnsi="Times New Roman"/>
          </w:rPr>
          <w:instrText>PAGE   \* MERGEFORMAT</w:instrText>
        </w:r>
        <w:r w:rsidRPr="00B62F9E">
          <w:rPr>
            <w:rFonts w:ascii="Times New Roman" w:hAnsi="Times New Roman"/>
          </w:rPr>
          <w:fldChar w:fldCharType="separate"/>
        </w:r>
        <w:r w:rsidR="00B41B4F">
          <w:rPr>
            <w:rFonts w:ascii="Times New Roman" w:hAnsi="Times New Roman"/>
            <w:noProof/>
          </w:rPr>
          <w:t>5</w:t>
        </w:r>
        <w:r w:rsidRPr="00B62F9E">
          <w:rPr>
            <w:rFonts w:ascii="Times New Roman" w:hAnsi="Times New Roman"/>
          </w:rPr>
          <w:fldChar w:fldCharType="end"/>
        </w:r>
      </w:p>
    </w:sdtContent>
  </w:sdt>
  <w:p w14:paraId="5ACD840D" w14:textId="77777777" w:rsidR="00B62F9E" w:rsidRDefault="00B62F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7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C6C"/>
    <w:rsid w:val="00017F81"/>
    <w:rsid w:val="00035DE5"/>
    <w:rsid w:val="00036F7A"/>
    <w:rsid w:val="00037FF4"/>
    <w:rsid w:val="00047283"/>
    <w:rsid w:val="000649FE"/>
    <w:rsid w:val="000757CD"/>
    <w:rsid w:val="00103960"/>
    <w:rsid w:val="00143CA1"/>
    <w:rsid w:val="00155134"/>
    <w:rsid w:val="00186C6C"/>
    <w:rsid w:val="001D176C"/>
    <w:rsid w:val="00224796"/>
    <w:rsid w:val="002E0AAA"/>
    <w:rsid w:val="003C3927"/>
    <w:rsid w:val="0044269B"/>
    <w:rsid w:val="00475D3A"/>
    <w:rsid w:val="005025A9"/>
    <w:rsid w:val="005A7017"/>
    <w:rsid w:val="005F6C4C"/>
    <w:rsid w:val="00613E00"/>
    <w:rsid w:val="00623B9F"/>
    <w:rsid w:val="00651D1E"/>
    <w:rsid w:val="006627DB"/>
    <w:rsid w:val="006775CD"/>
    <w:rsid w:val="006F285A"/>
    <w:rsid w:val="00711082"/>
    <w:rsid w:val="00724F42"/>
    <w:rsid w:val="007B1324"/>
    <w:rsid w:val="007B44DA"/>
    <w:rsid w:val="007C05CA"/>
    <w:rsid w:val="007D393A"/>
    <w:rsid w:val="007F4CE6"/>
    <w:rsid w:val="00833414"/>
    <w:rsid w:val="008642EB"/>
    <w:rsid w:val="0086633D"/>
    <w:rsid w:val="00880936"/>
    <w:rsid w:val="00891632"/>
    <w:rsid w:val="008C4FB4"/>
    <w:rsid w:val="00962414"/>
    <w:rsid w:val="0097044C"/>
    <w:rsid w:val="00995BD7"/>
    <w:rsid w:val="00A177C9"/>
    <w:rsid w:val="00A7169E"/>
    <w:rsid w:val="00AE6A10"/>
    <w:rsid w:val="00B41B4F"/>
    <w:rsid w:val="00B444B8"/>
    <w:rsid w:val="00B62F9E"/>
    <w:rsid w:val="00BC269A"/>
    <w:rsid w:val="00C6117F"/>
    <w:rsid w:val="00CB05F4"/>
    <w:rsid w:val="00CF4199"/>
    <w:rsid w:val="00D20C82"/>
    <w:rsid w:val="00D6303D"/>
    <w:rsid w:val="00D81B02"/>
    <w:rsid w:val="00D86C72"/>
    <w:rsid w:val="00DA78CB"/>
    <w:rsid w:val="00E42F50"/>
    <w:rsid w:val="00ED57B3"/>
    <w:rsid w:val="00EE3621"/>
    <w:rsid w:val="00F4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BF4C"/>
  <w15:docId w15:val="{12A3CC8D-E1FE-435D-9D2D-267A935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BB211514BF0C577B5270D20818B65EFAFB6A17F6E455E93E44C15A424961F1D52799A4569B5A4567E69d4A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A94E-C369-4F37-A79E-E0BEB0D9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Admin</cp:lastModifiedBy>
  <cp:revision>12</cp:revision>
  <cp:lastPrinted>2020-08-14T11:23:00Z</cp:lastPrinted>
  <dcterms:created xsi:type="dcterms:W3CDTF">2020-09-21T12:53:00Z</dcterms:created>
  <dcterms:modified xsi:type="dcterms:W3CDTF">2020-09-29T10:06:00Z</dcterms:modified>
</cp:coreProperties>
</file>